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FE98" w14:textId="77777777" w:rsidR="001277CA" w:rsidRDefault="001277CA" w:rsidP="001277CA">
      <w:pPr>
        <w:jc w:val="center"/>
      </w:pPr>
    </w:p>
    <w:p w14:paraId="4B5471AD" w14:textId="16FAD758" w:rsidR="001277CA" w:rsidRDefault="001277CA" w:rsidP="001277CA">
      <w:pPr>
        <w:jc w:val="center"/>
      </w:pPr>
      <w:r>
        <w:t>LIBERATORIA PER L’UTILIZZO DI FOTOGRAFIE E VIDEO</w:t>
      </w:r>
    </w:p>
    <w:p w14:paraId="0199CA2D" w14:textId="77777777" w:rsidR="001277CA" w:rsidRDefault="001277CA" w:rsidP="001277CA"/>
    <w:p w14:paraId="03EDC90A" w14:textId="77777777" w:rsidR="001277CA" w:rsidRDefault="001277CA" w:rsidP="001277CA">
      <w:r>
        <w:t>Io sottoscritto______________________ nato a __________________ il ____ /_____ /_____ , residente</w:t>
      </w:r>
    </w:p>
    <w:p w14:paraId="544629F3" w14:textId="77777777" w:rsidR="001277CA" w:rsidRDefault="001277CA" w:rsidP="001277CA">
      <w:r>
        <w:t>in___________________________</w:t>
      </w:r>
    </w:p>
    <w:p w14:paraId="22C41FC9" w14:textId="77777777" w:rsidR="001277CA" w:rsidRDefault="001277CA" w:rsidP="001277CA">
      <w:r>
        <w:t>Io sottoscritto______________________ nato a __________________ il ____ /_____ /_____ , residente</w:t>
      </w:r>
    </w:p>
    <w:p w14:paraId="590427B4" w14:textId="77777777" w:rsidR="001277CA" w:rsidRDefault="001277CA" w:rsidP="001277CA">
      <w:r>
        <w:t>in___________________________</w:t>
      </w:r>
    </w:p>
    <w:p w14:paraId="0F73FB63" w14:textId="77777777" w:rsidR="001277CA" w:rsidRDefault="001277CA" w:rsidP="001277CA">
      <w:r>
        <w:t>In qualità di genitori/tutori del minore_____________________________, nato a ___________________</w:t>
      </w:r>
    </w:p>
    <w:p w14:paraId="6F7FB404" w14:textId="77777777" w:rsidR="001277CA" w:rsidRDefault="001277CA" w:rsidP="001277CA">
      <w:r>
        <w:t>Il _____ /_____ /______</w:t>
      </w:r>
    </w:p>
    <w:p w14:paraId="112A005B" w14:textId="77777777" w:rsidR="001277CA" w:rsidRDefault="001277CA" w:rsidP="001277CA"/>
    <w:p w14:paraId="135C6320" w14:textId="77777777" w:rsidR="001277CA" w:rsidRPr="00276CA8" w:rsidRDefault="001277CA" w:rsidP="001277CA">
      <w:pPr>
        <w:jc w:val="center"/>
        <w:rPr>
          <w:b/>
          <w:bCs/>
        </w:rPr>
      </w:pPr>
      <w:r w:rsidRPr="00276CA8">
        <w:rPr>
          <w:b/>
          <w:bCs/>
        </w:rPr>
        <w:t>DICHIARIAMO</w:t>
      </w:r>
    </w:p>
    <w:p w14:paraId="5A5381B7" w14:textId="77777777" w:rsidR="001277CA" w:rsidRDefault="001277CA" w:rsidP="001277CA"/>
    <w:p w14:paraId="50A42112" w14:textId="77777777" w:rsidR="001277CA" w:rsidRDefault="001277CA" w:rsidP="001277CA">
      <w:pPr>
        <w:spacing w:line="276" w:lineRule="auto"/>
      </w:pPr>
      <w:r>
        <w:t>sotto la nostra responsabilità, così tenendo indenne la Scuola- I.C. di Rosciano da qualsivoglia responsabilità</w:t>
      </w:r>
    </w:p>
    <w:p w14:paraId="43959657" w14:textId="77777777" w:rsidR="001277CA" w:rsidRDefault="001277CA" w:rsidP="001277CA">
      <w:pPr>
        <w:spacing w:line="276" w:lineRule="auto"/>
      </w:pPr>
      <w:r>
        <w:t>al riguardo, di essere i legali rappresentanti del minore e di aver preso visione dell’informativa per l’uso di</w:t>
      </w:r>
    </w:p>
    <w:p w14:paraId="5CB56989" w14:textId="77777777" w:rsidR="001277CA" w:rsidRDefault="001277CA" w:rsidP="001277CA">
      <w:pPr>
        <w:spacing w:line="276" w:lineRule="auto"/>
      </w:pPr>
      <w:r>
        <w:t>immagini e video.</w:t>
      </w:r>
    </w:p>
    <w:p w14:paraId="369E961F" w14:textId="77777777" w:rsidR="001277CA" w:rsidRDefault="001277CA" w:rsidP="001277CA">
      <w:pPr>
        <w:spacing w:line="276" w:lineRule="auto"/>
      </w:pPr>
      <w:r>
        <w:t>Pertanto, con riferimento alle foto e/o alle riprese audio/video scattate e/o riprese dalla Scuola, con la</w:t>
      </w:r>
    </w:p>
    <w:p w14:paraId="7CF1E592" w14:textId="77777777" w:rsidR="001277CA" w:rsidRDefault="001277CA" w:rsidP="001277CA">
      <w:pPr>
        <w:spacing w:line="276" w:lineRule="auto"/>
      </w:pPr>
      <w:r>
        <w:t>presente</w:t>
      </w:r>
    </w:p>
    <w:p w14:paraId="670108B9" w14:textId="77777777" w:rsidR="001277CA" w:rsidRDefault="001277CA" w:rsidP="001277CA"/>
    <w:p w14:paraId="2DB8969F" w14:textId="77777777" w:rsidR="001277CA" w:rsidRPr="00276CA8" w:rsidRDefault="001277CA" w:rsidP="001277CA">
      <w:pPr>
        <w:jc w:val="center"/>
        <w:rPr>
          <w:b/>
          <w:bCs/>
        </w:rPr>
      </w:pPr>
      <w:r w:rsidRPr="00276CA8">
        <w:rPr>
          <w:b/>
          <w:bCs/>
        </w:rPr>
        <w:t>AUTORIZZIAMO</w:t>
      </w:r>
    </w:p>
    <w:p w14:paraId="1D771D71" w14:textId="77777777" w:rsidR="001277CA" w:rsidRDefault="001277CA" w:rsidP="001277CA"/>
    <w:p w14:paraId="7DB13D0E" w14:textId="77777777" w:rsidR="001277CA" w:rsidRDefault="001277CA" w:rsidP="001277CA">
      <w:r>
        <w:t>l’utilizzo, la pubblicazione e/o diffusione in qualsiasi forma delle foto, audio o video ripresi per l’attuazione</w:t>
      </w:r>
    </w:p>
    <w:p w14:paraId="7BE8AC53" w14:textId="77777777" w:rsidR="001277CA" w:rsidRDefault="001277CA" w:rsidP="001277CA">
      <w:pPr>
        <w:spacing w:line="276" w:lineRule="auto"/>
      </w:pPr>
      <w:r>
        <w:t xml:space="preserve">del progetto “Next generation class” - Piano Nazionale di Ripresa e Resilienza -Missione 4: Istruzione e </w:t>
      </w:r>
    </w:p>
    <w:p w14:paraId="1E02380D" w14:textId="77777777" w:rsidR="001277CA" w:rsidRDefault="001277CA" w:rsidP="001277CA">
      <w:pPr>
        <w:spacing w:line="276" w:lineRule="auto"/>
      </w:pPr>
      <w:r>
        <w:t xml:space="preserve">Ricerca - Componente 1 Potenziamento dell’offerta dei servizi di istruzione: dagli asili nido alle Università </w:t>
      </w:r>
    </w:p>
    <w:p w14:paraId="1831CFEA" w14:textId="77777777" w:rsidR="001277CA" w:rsidRDefault="001277CA" w:rsidP="001277CA">
      <w:pPr>
        <w:spacing w:line="276" w:lineRule="auto"/>
      </w:pPr>
      <w:r>
        <w:t xml:space="preserve">Investimento 3.2: Scuola 4.0 - Azione 1 - Next Generation </w:t>
      </w:r>
      <w:proofErr w:type="spellStart"/>
      <w:r>
        <w:t>Classroom</w:t>
      </w:r>
      <w:proofErr w:type="spellEnd"/>
      <w:r>
        <w:t xml:space="preserve"> – si svolgerà l’azione “Scuola Attiva </w:t>
      </w:r>
    </w:p>
    <w:p w14:paraId="13804D75" w14:textId="4A021588" w:rsidR="001277CA" w:rsidRDefault="001277CA" w:rsidP="001277CA">
      <w:pPr>
        <w:spacing w:line="276" w:lineRule="auto"/>
      </w:pPr>
      <w:r>
        <w:t>contro il Cyberbullismo”.</w:t>
      </w:r>
    </w:p>
    <w:p w14:paraId="45980DD0" w14:textId="77777777" w:rsidR="001277CA" w:rsidRDefault="001277CA" w:rsidP="001277CA">
      <w:pPr>
        <w:jc w:val="center"/>
      </w:pPr>
    </w:p>
    <w:p w14:paraId="1DF56E85" w14:textId="77777777" w:rsidR="001277CA" w:rsidRDefault="001277CA" w:rsidP="001277CA"/>
    <w:p w14:paraId="1B27F224" w14:textId="77777777" w:rsidR="001277CA" w:rsidRDefault="001277CA" w:rsidP="001277CA"/>
    <w:p w14:paraId="3C282F49" w14:textId="5175C16E" w:rsidR="001277CA" w:rsidRDefault="001277CA" w:rsidP="001277CA">
      <w:r>
        <w:lastRenderedPageBreak/>
        <w:t>La presente liberatoria/autorizzazione è da ritenersi valida per tutto il percorso scolastico dell’alunno/a</w:t>
      </w:r>
    </w:p>
    <w:p w14:paraId="6CAADCAF" w14:textId="77777777" w:rsidR="001277CA" w:rsidRDefault="001277CA" w:rsidP="001277CA">
      <w:r>
        <w:t>presso codesta Scuola, tuttavia potrà essere revocata in ogni tempo con comunicazione scritta da inviare</w:t>
      </w:r>
    </w:p>
    <w:p w14:paraId="71E10541" w14:textId="77777777" w:rsidR="001277CA" w:rsidRDefault="001277CA" w:rsidP="001277CA">
      <w:r>
        <w:t>via posta comune o e-mail all’indirizzo della Istituzione Scolastica titolare del trattamento dei dati.</w:t>
      </w:r>
    </w:p>
    <w:p w14:paraId="60938D2A" w14:textId="77777777" w:rsidR="001277CA" w:rsidRDefault="001277CA" w:rsidP="001277CA">
      <w:r>
        <w:t>Firma _________________________________</w:t>
      </w:r>
    </w:p>
    <w:p w14:paraId="179B7C85" w14:textId="77777777" w:rsidR="001277CA" w:rsidRDefault="001277CA" w:rsidP="001277CA"/>
    <w:p w14:paraId="4304C23F" w14:textId="77777777" w:rsidR="001277CA" w:rsidRDefault="001277CA" w:rsidP="001277CA">
      <w:r>
        <w:t>Firma __________________________________</w:t>
      </w:r>
    </w:p>
    <w:p w14:paraId="289CD31D" w14:textId="77777777" w:rsidR="001277CA" w:rsidRDefault="001277CA" w:rsidP="001277CA"/>
    <w:p w14:paraId="235BCC6A" w14:textId="77777777" w:rsidR="001277CA" w:rsidRDefault="001277CA" w:rsidP="001277CA">
      <w:r>
        <w:t>□ NEGHIAMO IL CONSENSO</w:t>
      </w:r>
    </w:p>
    <w:p w14:paraId="4C980D4D" w14:textId="77777777" w:rsidR="00F22BFC" w:rsidRDefault="00F22BFC" w:rsidP="00F22BFC">
      <w:pPr>
        <w:pStyle w:val="Corpotesto"/>
        <w:spacing w:before="37"/>
        <w:ind w:left="115"/>
        <w:jc w:val="both"/>
      </w:pPr>
    </w:p>
    <w:p w14:paraId="177DAB54" w14:textId="77777777" w:rsidR="00F22BFC" w:rsidRPr="005C6469" w:rsidRDefault="00F22BFC" w:rsidP="008C1EFA">
      <w:pPr>
        <w:pStyle w:val="Corpotesto"/>
        <w:spacing w:before="37"/>
        <w:jc w:val="both"/>
      </w:pPr>
    </w:p>
    <w:tbl>
      <w:tblPr>
        <w:tblStyle w:val="Grigliatabella"/>
        <w:tblW w:w="10423" w:type="dxa"/>
        <w:tblInd w:w="-572" w:type="dxa"/>
        <w:tblLook w:val="04A0" w:firstRow="1" w:lastRow="0" w:firstColumn="1" w:lastColumn="0" w:noHBand="0" w:noVBand="1"/>
      </w:tblPr>
      <w:tblGrid>
        <w:gridCol w:w="4370"/>
        <w:gridCol w:w="277"/>
        <w:gridCol w:w="1341"/>
        <w:gridCol w:w="4435"/>
      </w:tblGrid>
      <w:tr w:rsidR="005C0B7B" w14:paraId="60822317" w14:textId="77777777" w:rsidTr="00F37211">
        <w:trPr>
          <w:trHeight w:val="864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5D48487B" w14:textId="77777777" w:rsidR="005C0B7B" w:rsidRDefault="005C0B7B" w:rsidP="005C0B7B">
            <w:pPr>
              <w:jc w:val="both"/>
              <w:rPr>
                <w:noProof/>
              </w:rPr>
            </w:pPr>
          </w:p>
          <w:p w14:paraId="6D9510A9" w14:textId="77777777" w:rsidR="00F37211" w:rsidRDefault="00F37211" w:rsidP="005C0B7B">
            <w:pPr>
              <w:jc w:val="both"/>
              <w:rPr>
                <w:noProof/>
              </w:rPr>
            </w:pPr>
          </w:p>
          <w:p w14:paraId="2B36E6D1" w14:textId="77777777" w:rsidR="00F37211" w:rsidRDefault="00F37211" w:rsidP="005C0B7B">
            <w:pPr>
              <w:jc w:val="both"/>
              <w:rPr>
                <w:noProof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441B0C5" w14:textId="77777777" w:rsidR="005C0B7B" w:rsidRDefault="005C0B7B" w:rsidP="005C0B7B">
            <w:pPr>
              <w:jc w:val="both"/>
              <w:rPr>
                <w:noProof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7277566" w14:textId="77777777" w:rsidR="005C0B7B" w:rsidRDefault="005C0B7B" w:rsidP="005C0B7B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81702B" wp14:editId="70B8E461">
                  <wp:extent cx="714375" cy="6957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75" cy="71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5FCF7908" w14:textId="77777777" w:rsidR="005C0B7B" w:rsidRDefault="005C0B7B" w:rsidP="005C0B7B"/>
          <w:p w14:paraId="356323D7" w14:textId="77777777" w:rsidR="005C0B7B" w:rsidRDefault="005C0B7B" w:rsidP="005C0B7B">
            <w:r>
              <w:t>IL DIRIGENTE SCOLASTICO</w:t>
            </w:r>
            <w:r>
              <w:br/>
              <w:t>D.SSA CANDIDA ZAPPACOSTA</w:t>
            </w:r>
          </w:p>
          <w:p w14:paraId="3762B337" w14:textId="77777777" w:rsidR="005C0B7B" w:rsidRDefault="005C0B7B" w:rsidP="005C0B7B"/>
        </w:tc>
      </w:tr>
      <w:tr w:rsidR="005C0B7B" w14:paraId="04826EDF" w14:textId="77777777" w:rsidTr="00F37211">
        <w:trPr>
          <w:trHeight w:val="520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7B890896" w14:textId="77777777" w:rsidR="005C0B7B" w:rsidRPr="00A6369F" w:rsidRDefault="005C0B7B" w:rsidP="005C0B7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31B5D86" w14:textId="77777777" w:rsidR="005C0B7B" w:rsidRPr="00A6369F" w:rsidRDefault="005C0B7B" w:rsidP="005C0B7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BA9EB" w14:textId="53FA7FD7" w:rsidR="005C0B7B" w:rsidRDefault="00F22BFC" w:rsidP="005C0B7B">
            <w:pPr>
              <w:jc w:val="center"/>
            </w:pPr>
            <w:r w:rsidRPr="00F22BFC">
              <w:rPr>
                <w:i/>
                <w:iCs/>
                <w:sz w:val="16"/>
                <w:szCs w:val="16"/>
              </w:rPr>
              <w:t xml:space="preserve">Firma autografa omessa ai sensi dell'art. 3 del </w:t>
            </w:r>
            <w:proofErr w:type="spellStart"/>
            <w:r w:rsidRPr="00F22BFC">
              <w:rPr>
                <w:i/>
                <w:iCs/>
                <w:sz w:val="16"/>
                <w:szCs w:val="16"/>
              </w:rPr>
              <w:t>D.Lgs.</w:t>
            </w:r>
            <w:proofErr w:type="spellEnd"/>
            <w:r w:rsidRPr="00F22BFC">
              <w:rPr>
                <w:i/>
                <w:iCs/>
                <w:sz w:val="16"/>
                <w:szCs w:val="16"/>
              </w:rPr>
              <w:t xml:space="preserve"> n. 39/1993</w:t>
            </w:r>
          </w:p>
        </w:tc>
      </w:tr>
    </w:tbl>
    <w:p w14:paraId="1AE413F7" w14:textId="77777777" w:rsidR="00BC5782" w:rsidRDefault="00BC5782" w:rsidP="005C0B7B">
      <w:pPr>
        <w:jc w:val="both"/>
      </w:pPr>
    </w:p>
    <w:p w14:paraId="3ADEB1FD" w14:textId="77777777" w:rsidR="00BC5782" w:rsidRDefault="00BC5782" w:rsidP="003137AE">
      <w:pPr>
        <w:jc w:val="center"/>
      </w:pPr>
    </w:p>
    <w:p w14:paraId="0C5F06CA" w14:textId="77777777" w:rsidR="003137AE" w:rsidRDefault="003137AE"/>
    <w:p w14:paraId="349418A0" w14:textId="77777777" w:rsidR="003137AE" w:rsidRDefault="003137AE"/>
    <w:sectPr w:rsidR="003137AE" w:rsidSect="00F3721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DE60" w14:textId="77777777" w:rsidR="00C719A7" w:rsidRDefault="00C719A7" w:rsidP="00C95681">
      <w:pPr>
        <w:spacing w:after="0" w:line="240" w:lineRule="auto"/>
      </w:pPr>
      <w:r>
        <w:separator/>
      </w:r>
    </w:p>
  </w:endnote>
  <w:endnote w:type="continuationSeparator" w:id="0">
    <w:p w14:paraId="5D4F0A46" w14:textId="77777777" w:rsidR="00C719A7" w:rsidRDefault="00C719A7" w:rsidP="00C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24A9" w14:textId="1CDEA0A8" w:rsidR="00DF3B0A" w:rsidRDefault="00DF3B0A" w:rsidP="00DF3B0A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63360" behindDoc="1" locked="0" layoutInCell="1" allowOverlap="1" wp14:anchorId="05A93C98" wp14:editId="4886347D">
          <wp:simplePos x="0" y="0"/>
          <wp:positionH relativeFrom="page">
            <wp:posOffset>541591</wp:posOffset>
          </wp:positionH>
          <wp:positionV relativeFrom="page">
            <wp:posOffset>10182097</wp:posOffset>
          </wp:positionV>
          <wp:extent cx="6387237" cy="240894"/>
          <wp:effectExtent l="0" t="0" r="0" b="0"/>
          <wp:wrapNone/>
          <wp:docPr id="1957559500" name="Immagine 1957559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7237" cy="24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3F9853" wp14:editId="3B288762">
              <wp:simplePos x="0" y="0"/>
              <wp:positionH relativeFrom="page">
                <wp:posOffset>501015</wp:posOffset>
              </wp:positionH>
              <wp:positionV relativeFrom="page">
                <wp:posOffset>10106660</wp:posOffset>
              </wp:positionV>
              <wp:extent cx="6468745" cy="0"/>
              <wp:effectExtent l="15240" t="19685" r="21590" b="18415"/>
              <wp:wrapNone/>
              <wp:docPr id="56145298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A723F" id="Connettore diritto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45pt,795.8pt" to="548.8pt,7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" strokecolor="#3d9288" strokeweight="2pt"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C3A523" wp14:editId="77E3E6FE">
              <wp:simplePos x="0" y="0"/>
              <wp:positionH relativeFrom="page">
                <wp:posOffset>3669665</wp:posOffset>
              </wp:positionH>
              <wp:positionV relativeFrom="page">
                <wp:posOffset>9916160</wp:posOffset>
              </wp:positionV>
              <wp:extent cx="232410" cy="165735"/>
              <wp:effectExtent l="2540" t="635" r="3175" b="0"/>
              <wp:wrapNone/>
              <wp:docPr id="1373237692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2E24C" w14:textId="77777777" w:rsidR="00DF3B0A" w:rsidRDefault="00DF3B0A" w:rsidP="00DF3B0A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A52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88.95pt;margin-top:780.8pt;width:18.3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BdxQ3w4gAAAA0BAAAPAAAAAAAAAAAAAAAAADAEAABkcnMvZG93bnJldi54bWxQSwUGAAAAAAQA&#10;BADzAAAAPwUAAAAA&#10;" filled="f" stroked="f">
              <v:textbox inset="0,0,0,0">
                <w:txbxContent>
                  <w:p w14:paraId="01A2E24C" w14:textId="77777777" w:rsidR="00DF3B0A" w:rsidRDefault="00DF3B0A" w:rsidP="00DF3B0A">
                    <w:pPr>
                      <w:pStyle w:val="Corpotesto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46E8A7" w14:textId="77777777" w:rsidR="00A960D4" w:rsidRDefault="00A960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E3B7" w14:textId="6AAF543D" w:rsidR="00DF3B0A" w:rsidRDefault="00DF3B0A" w:rsidP="00DF3B0A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349A45F" wp14:editId="2B338F87">
          <wp:simplePos x="0" y="0"/>
          <wp:positionH relativeFrom="page">
            <wp:posOffset>541591</wp:posOffset>
          </wp:positionH>
          <wp:positionV relativeFrom="page">
            <wp:posOffset>10182097</wp:posOffset>
          </wp:positionV>
          <wp:extent cx="6387237" cy="2408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7237" cy="24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B6E35C" wp14:editId="077D3D8F">
              <wp:simplePos x="0" y="0"/>
              <wp:positionH relativeFrom="page">
                <wp:posOffset>501015</wp:posOffset>
              </wp:positionH>
              <wp:positionV relativeFrom="page">
                <wp:posOffset>10106660</wp:posOffset>
              </wp:positionV>
              <wp:extent cx="6468745" cy="0"/>
              <wp:effectExtent l="15240" t="19685" r="21590" b="18415"/>
              <wp:wrapNone/>
              <wp:docPr id="2124334113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E60F1" id="Connettore dirit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45pt,795.8pt" to="548.8pt,7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" strokecolor="#3d9288" strokeweight="2pt">
              <w10:wrap anchorx="page" anchory="page"/>
            </v:lin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3D32FD" wp14:editId="568F0AB1">
              <wp:simplePos x="0" y="0"/>
              <wp:positionH relativeFrom="page">
                <wp:posOffset>3669665</wp:posOffset>
              </wp:positionH>
              <wp:positionV relativeFrom="page">
                <wp:posOffset>9916160</wp:posOffset>
              </wp:positionV>
              <wp:extent cx="232410" cy="165735"/>
              <wp:effectExtent l="2540" t="635" r="3175" b="0"/>
              <wp:wrapNone/>
              <wp:docPr id="153416547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9E369" w14:textId="77777777" w:rsidR="00DF3B0A" w:rsidRDefault="00DF3B0A" w:rsidP="00DF3B0A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D32F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88.95pt;margin-top:780.8pt;width:18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" filled="f" stroked="f">
              <v:textbox inset="0,0,0,0">
                <w:txbxContent>
                  <w:p w14:paraId="15D9E369" w14:textId="77777777" w:rsidR="00DF3B0A" w:rsidRDefault="00DF3B0A" w:rsidP="00DF3B0A">
                    <w:pPr>
                      <w:pStyle w:val="Corpotesto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1C10EC" w14:textId="77777777" w:rsidR="00A960D4" w:rsidRDefault="00A960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52C1" w14:textId="77777777" w:rsidR="00C719A7" w:rsidRDefault="00C719A7" w:rsidP="00C95681">
      <w:pPr>
        <w:spacing w:after="0" w:line="240" w:lineRule="auto"/>
      </w:pPr>
      <w:r>
        <w:separator/>
      </w:r>
    </w:p>
  </w:footnote>
  <w:footnote w:type="continuationSeparator" w:id="0">
    <w:p w14:paraId="57A247CE" w14:textId="77777777" w:rsidR="00C719A7" w:rsidRDefault="00C719A7" w:rsidP="00C9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8619" w14:textId="77777777" w:rsidR="00BC5782" w:rsidRDefault="00BC5782" w:rsidP="00BC5782">
    <w:pPr>
      <w:pStyle w:val="Corpotesto"/>
      <w:spacing w:after="120"/>
      <w:jc w:val="center"/>
    </w:pPr>
    <w:r>
      <w:rPr>
        <w:noProof/>
      </w:rPr>
      <w:drawing>
        <wp:inline distT="0" distB="0" distL="0" distR="0" wp14:anchorId="44E5D564" wp14:editId="40383166">
          <wp:extent cx="490538" cy="559628"/>
          <wp:effectExtent l="0" t="0" r="5080" b="0"/>
          <wp:docPr id="4" name="Immagine 4" descr="Immagine che contiene testo, disegnoatratteggi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disegnoatratteggio, grafica vettori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485" cy="58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D517D" w14:textId="77777777" w:rsidR="00BC5782" w:rsidRPr="002705FD" w:rsidRDefault="00BC5782" w:rsidP="00BC5782">
    <w:pPr>
      <w:pStyle w:val="Corpotesto"/>
      <w:spacing w:after="0" w:line="240" w:lineRule="auto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2705FD">
      <w:rPr>
        <w:rFonts w:asciiTheme="minorHAnsi" w:hAnsiTheme="minorHAnsi" w:cstheme="minorHAnsi"/>
        <w:color w:val="000000"/>
        <w:sz w:val="18"/>
        <w:szCs w:val="18"/>
      </w:rPr>
      <w:t>MINISTERO DELL’ISTRUZIONE</w:t>
    </w:r>
    <w:r w:rsidR="00A960D4">
      <w:rPr>
        <w:rFonts w:asciiTheme="minorHAnsi" w:hAnsiTheme="minorHAnsi" w:cstheme="minorHAnsi"/>
        <w:color w:val="000000"/>
        <w:sz w:val="18"/>
        <w:szCs w:val="18"/>
      </w:rPr>
      <w:t xml:space="preserve"> E DEL MERITO</w:t>
    </w:r>
  </w:p>
  <w:p w14:paraId="210BEB2C" w14:textId="77777777" w:rsidR="00BC5782" w:rsidRPr="002705FD" w:rsidRDefault="00BC5782" w:rsidP="00BC5782">
    <w:pPr>
      <w:pStyle w:val="Corpotesto"/>
      <w:spacing w:before="10" w:after="0" w:line="240" w:lineRule="auto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2705FD">
      <w:rPr>
        <w:rFonts w:asciiTheme="minorHAnsi" w:hAnsiTheme="minorHAnsi" w:cstheme="minorHAnsi"/>
        <w:color w:val="000000"/>
        <w:sz w:val="18"/>
        <w:szCs w:val="18"/>
      </w:rPr>
      <w:t>Istituto Comprensivo Statale Rosciano</w:t>
    </w:r>
  </w:p>
  <w:p w14:paraId="6149CAC1" w14:textId="77777777" w:rsidR="00BC5782" w:rsidRPr="002705FD" w:rsidRDefault="00BC5782" w:rsidP="00BC5782">
    <w:pPr>
      <w:pStyle w:val="Corpotesto"/>
      <w:spacing w:before="10" w:after="0" w:line="240" w:lineRule="auto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2705FD">
      <w:rPr>
        <w:rFonts w:asciiTheme="minorHAnsi" w:hAnsiTheme="minorHAnsi" w:cstheme="minorHAnsi"/>
        <w:color w:val="000000"/>
        <w:sz w:val="18"/>
        <w:szCs w:val="18"/>
      </w:rPr>
      <w:t>P.zza Berlinguer – 65020 Rosciano</w:t>
    </w:r>
  </w:p>
  <w:p w14:paraId="66F42ACC" w14:textId="77777777" w:rsidR="00BC5782" w:rsidRPr="002705FD" w:rsidRDefault="00BC5782" w:rsidP="00BC5782">
    <w:pPr>
      <w:pStyle w:val="Corpotesto"/>
      <w:spacing w:before="10" w:after="0" w:line="240" w:lineRule="auto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2705FD">
      <w:rPr>
        <w:rFonts w:asciiTheme="minorHAnsi" w:hAnsiTheme="minorHAnsi" w:cstheme="minorHAnsi"/>
        <w:color w:val="000000"/>
        <w:sz w:val="18"/>
        <w:szCs w:val="18"/>
      </w:rPr>
      <w:t>Telefono/fax 085/8505486 Codice fiscale 91100520682</w:t>
    </w:r>
  </w:p>
  <w:p w14:paraId="401AC866" w14:textId="77777777" w:rsidR="00BC5782" w:rsidRPr="002705FD" w:rsidRDefault="00BC5782" w:rsidP="00BC5782">
    <w:pPr>
      <w:pStyle w:val="Corpotesto"/>
      <w:spacing w:before="10" w:after="0" w:line="240" w:lineRule="auto"/>
      <w:jc w:val="center"/>
      <w:rPr>
        <w:rFonts w:asciiTheme="minorHAnsi" w:hAnsiTheme="minorHAnsi" w:cstheme="minorHAnsi"/>
        <w:sz w:val="18"/>
        <w:szCs w:val="18"/>
        <w:lang w:val="pl-PL"/>
      </w:rPr>
    </w:pPr>
    <w:r w:rsidRPr="002705FD">
      <w:rPr>
        <w:rFonts w:asciiTheme="minorHAnsi" w:hAnsiTheme="minorHAnsi" w:cstheme="minorHAnsi"/>
        <w:color w:val="000000"/>
        <w:sz w:val="18"/>
        <w:szCs w:val="18"/>
        <w:lang w:val="pl-PL"/>
      </w:rPr>
      <w:t>e-mail:</w:t>
    </w:r>
    <w:r w:rsidRPr="002705FD">
      <w:rPr>
        <w:rFonts w:asciiTheme="minorHAnsi" w:hAnsiTheme="minorHAnsi" w:cstheme="minorHAnsi"/>
        <w:color w:val="0000FF"/>
        <w:sz w:val="18"/>
        <w:szCs w:val="18"/>
        <w:lang w:val="pl-PL"/>
      </w:rPr>
      <w:t xml:space="preserve">peic819009@istruzione.it </w:t>
    </w:r>
    <w:r w:rsidRPr="002705FD">
      <w:rPr>
        <w:rFonts w:asciiTheme="minorHAnsi" w:hAnsiTheme="minorHAnsi" w:cstheme="minorHAnsi"/>
        <w:color w:val="000000"/>
        <w:sz w:val="18"/>
        <w:szCs w:val="18"/>
        <w:lang w:val="pl-PL"/>
      </w:rPr>
      <w:t xml:space="preserve">pec: </w:t>
    </w:r>
    <w:r w:rsidRPr="002705FD">
      <w:rPr>
        <w:rFonts w:asciiTheme="minorHAnsi" w:hAnsiTheme="minorHAnsi" w:cstheme="minorHAnsi"/>
        <w:color w:val="0000FF"/>
        <w:sz w:val="18"/>
        <w:szCs w:val="18"/>
        <w:lang w:val="pl-PL"/>
      </w:rPr>
      <w:t>peic819009@pec.istruzione.it</w:t>
    </w:r>
  </w:p>
  <w:p w14:paraId="5E86C74C" w14:textId="77777777" w:rsidR="00BC5782" w:rsidRPr="00BC5782" w:rsidRDefault="00BC5782" w:rsidP="00BC5782">
    <w:pPr>
      <w:pStyle w:val="Corpotesto"/>
      <w:spacing w:before="10" w:after="0" w:line="240" w:lineRule="auto"/>
      <w:jc w:val="center"/>
      <w:rPr>
        <w:lang w:val="en-US"/>
      </w:rPr>
    </w:pPr>
    <w:r w:rsidRPr="002705FD">
      <w:rPr>
        <w:rFonts w:asciiTheme="minorHAnsi" w:hAnsiTheme="minorHAnsi" w:cstheme="minorHAnsi"/>
        <w:color w:val="000000"/>
        <w:sz w:val="18"/>
        <w:szCs w:val="18"/>
        <w:lang w:val="pl-PL"/>
      </w:rPr>
      <w:t xml:space="preserve">sito web: </w:t>
    </w:r>
    <w:r w:rsidRPr="002705FD">
      <w:rPr>
        <w:rFonts w:asciiTheme="minorHAnsi" w:hAnsiTheme="minorHAnsi" w:cstheme="minorHAnsi"/>
        <w:color w:val="0000FF"/>
        <w:sz w:val="18"/>
        <w:szCs w:val="18"/>
        <w:lang w:val="pl-PL"/>
      </w:rPr>
      <w:t>https://istitutocomprensivorosciano.edu.it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0331"/>
    <w:multiLevelType w:val="hybridMultilevel"/>
    <w:tmpl w:val="1ECCD592"/>
    <w:lvl w:ilvl="0" w:tplc="E688914A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D16E654">
      <w:numFmt w:val="bullet"/>
      <w:lvlText w:val="•"/>
      <w:lvlJc w:val="left"/>
      <w:pPr>
        <w:ind w:left="1754" w:hanging="361"/>
      </w:pPr>
      <w:rPr>
        <w:rFonts w:hint="default"/>
        <w:lang w:val="it-IT" w:eastAsia="en-US" w:bidi="ar-SA"/>
      </w:rPr>
    </w:lvl>
    <w:lvl w:ilvl="2" w:tplc="DD861D9A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F844047A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293430D6">
      <w:numFmt w:val="bullet"/>
      <w:lvlText w:val="•"/>
      <w:lvlJc w:val="left"/>
      <w:pPr>
        <w:ind w:left="4498" w:hanging="361"/>
      </w:pPr>
      <w:rPr>
        <w:rFonts w:hint="default"/>
        <w:lang w:val="it-IT" w:eastAsia="en-US" w:bidi="ar-SA"/>
      </w:rPr>
    </w:lvl>
    <w:lvl w:ilvl="5" w:tplc="F16098EC">
      <w:numFmt w:val="bullet"/>
      <w:lvlText w:val="•"/>
      <w:lvlJc w:val="left"/>
      <w:pPr>
        <w:ind w:left="5412" w:hanging="361"/>
      </w:pPr>
      <w:rPr>
        <w:rFonts w:hint="default"/>
        <w:lang w:val="it-IT" w:eastAsia="en-US" w:bidi="ar-SA"/>
      </w:rPr>
    </w:lvl>
    <w:lvl w:ilvl="6" w:tplc="FF6C98D4">
      <w:numFmt w:val="bullet"/>
      <w:lvlText w:val="•"/>
      <w:lvlJc w:val="left"/>
      <w:pPr>
        <w:ind w:left="6327" w:hanging="361"/>
      </w:pPr>
      <w:rPr>
        <w:rFonts w:hint="default"/>
        <w:lang w:val="it-IT" w:eastAsia="en-US" w:bidi="ar-SA"/>
      </w:rPr>
    </w:lvl>
    <w:lvl w:ilvl="7" w:tplc="88ACD9FC">
      <w:numFmt w:val="bullet"/>
      <w:lvlText w:val="•"/>
      <w:lvlJc w:val="left"/>
      <w:pPr>
        <w:ind w:left="7241" w:hanging="361"/>
      </w:pPr>
      <w:rPr>
        <w:rFonts w:hint="default"/>
        <w:lang w:val="it-IT" w:eastAsia="en-US" w:bidi="ar-SA"/>
      </w:rPr>
    </w:lvl>
    <w:lvl w:ilvl="8" w:tplc="492C9BF6">
      <w:numFmt w:val="bullet"/>
      <w:lvlText w:val="•"/>
      <w:lvlJc w:val="left"/>
      <w:pPr>
        <w:ind w:left="81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D951443"/>
    <w:multiLevelType w:val="hybridMultilevel"/>
    <w:tmpl w:val="EBE06EAE"/>
    <w:lvl w:ilvl="0" w:tplc="631C91D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EDCFB72">
      <w:numFmt w:val="bullet"/>
      <w:lvlText w:val="•"/>
      <w:lvlJc w:val="left"/>
      <w:pPr>
        <w:ind w:left="1754" w:hanging="361"/>
      </w:pPr>
      <w:rPr>
        <w:rFonts w:hint="default"/>
        <w:lang w:val="it-IT" w:eastAsia="en-US" w:bidi="ar-SA"/>
      </w:rPr>
    </w:lvl>
    <w:lvl w:ilvl="2" w:tplc="FB2080EE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AB486190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63A07EC6">
      <w:numFmt w:val="bullet"/>
      <w:lvlText w:val="•"/>
      <w:lvlJc w:val="left"/>
      <w:pPr>
        <w:ind w:left="4498" w:hanging="361"/>
      </w:pPr>
      <w:rPr>
        <w:rFonts w:hint="default"/>
        <w:lang w:val="it-IT" w:eastAsia="en-US" w:bidi="ar-SA"/>
      </w:rPr>
    </w:lvl>
    <w:lvl w:ilvl="5" w:tplc="F27E6650">
      <w:numFmt w:val="bullet"/>
      <w:lvlText w:val="•"/>
      <w:lvlJc w:val="left"/>
      <w:pPr>
        <w:ind w:left="5412" w:hanging="361"/>
      </w:pPr>
      <w:rPr>
        <w:rFonts w:hint="default"/>
        <w:lang w:val="it-IT" w:eastAsia="en-US" w:bidi="ar-SA"/>
      </w:rPr>
    </w:lvl>
    <w:lvl w:ilvl="6" w:tplc="8598B24C">
      <w:numFmt w:val="bullet"/>
      <w:lvlText w:val="•"/>
      <w:lvlJc w:val="left"/>
      <w:pPr>
        <w:ind w:left="6327" w:hanging="361"/>
      </w:pPr>
      <w:rPr>
        <w:rFonts w:hint="default"/>
        <w:lang w:val="it-IT" w:eastAsia="en-US" w:bidi="ar-SA"/>
      </w:rPr>
    </w:lvl>
    <w:lvl w:ilvl="7" w:tplc="8684DFAC">
      <w:numFmt w:val="bullet"/>
      <w:lvlText w:val="•"/>
      <w:lvlJc w:val="left"/>
      <w:pPr>
        <w:ind w:left="7241" w:hanging="361"/>
      </w:pPr>
      <w:rPr>
        <w:rFonts w:hint="default"/>
        <w:lang w:val="it-IT" w:eastAsia="en-US" w:bidi="ar-SA"/>
      </w:rPr>
    </w:lvl>
    <w:lvl w:ilvl="8" w:tplc="8334DB30">
      <w:numFmt w:val="bullet"/>
      <w:lvlText w:val="•"/>
      <w:lvlJc w:val="left"/>
      <w:pPr>
        <w:ind w:left="81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ABC4A2F"/>
    <w:multiLevelType w:val="hybridMultilevel"/>
    <w:tmpl w:val="56BE0E0A"/>
    <w:lvl w:ilvl="0" w:tplc="DC5AFE5C">
      <w:numFmt w:val="bullet"/>
      <w:lvlText w:val=""/>
      <w:lvlJc w:val="left"/>
      <w:pPr>
        <w:ind w:left="154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3DA8996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B42450B8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2C3078C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AF303FCE">
      <w:numFmt w:val="bullet"/>
      <w:lvlText w:val="•"/>
      <w:lvlJc w:val="left"/>
      <w:pPr>
        <w:ind w:left="4918" w:hanging="360"/>
      </w:pPr>
      <w:rPr>
        <w:rFonts w:hint="default"/>
        <w:lang w:val="it-IT" w:eastAsia="en-US" w:bidi="ar-SA"/>
      </w:rPr>
    </w:lvl>
    <w:lvl w:ilvl="5" w:tplc="4BCAD1A8">
      <w:numFmt w:val="bullet"/>
      <w:lvlText w:val="•"/>
      <w:lvlJc w:val="left"/>
      <w:pPr>
        <w:ind w:left="5762" w:hanging="360"/>
      </w:pPr>
      <w:rPr>
        <w:rFonts w:hint="default"/>
        <w:lang w:val="it-IT" w:eastAsia="en-US" w:bidi="ar-SA"/>
      </w:rPr>
    </w:lvl>
    <w:lvl w:ilvl="6" w:tplc="92041920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3C423A0E">
      <w:numFmt w:val="bullet"/>
      <w:lvlText w:val="•"/>
      <w:lvlJc w:val="left"/>
      <w:pPr>
        <w:ind w:left="7451" w:hanging="360"/>
      </w:pPr>
      <w:rPr>
        <w:rFonts w:hint="default"/>
        <w:lang w:val="it-IT" w:eastAsia="en-US" w:bidi="ar-SA"/>
      </w:rPr>
    </w:lvl>
    <w:lvl w:ilvl="8" w:tplc="8132C498">
      <w:numFmt w:val="bullet"/>
      <w:lvlText w:val="•"/>
      <w:lvlJc w:val="left"/>
      <w:pPr>
        <w:ind w:left="8296" w:hanging="360"/>
      </w:pPr>
      <w:rPr>
        <w:rFonts w:hint="default"/>
        <w:lang w:val="it-IT" w:eastAsia="en-US" w:bidi="ar-SA"/>
      </w:rPr>
    </w:lvl>
  </w:abstractNum>
  <w:num w:numId="1" w16cid:durableId="1383600455">
    <w:abstractNumId w:val="0"/>
  </w:num>
  <w:num w:numId="2" w16cid:durableId="980961133">
    <w:abstractNumId w:val="1"/>
  </w:num>
  <w:num w:numId="3" w16cid:durableId="242493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11"/>
    <w:rsid w:val="000F4E8A"/>
    <w:rsid w:val="001277CA"/>
    <w:rsid w:val="003137AE"/>
    <w:rsid w:val="003B3987"/>
    <w:rsid w:val="00446BE6"/>
    <w:rsid w:val="004A28C3"/>
    <w:rsid w:val="005C0B7B"/>
    <w:rsid w:val="005D5AF4"/>
    <w:rsid w:val="008C1EFA"/>
    <w:rsid w:val="00922D05"/>
    <w:rsid w:val="00A6369F"/>
    <w:rsid w:val="00A960D4"/>
    <w:rsid w:val="00B13146"/>
    <w:rsid w:val="00BC5782"/>
    <w:rsid w:val="00C719A7"/>
    <w:rsid w:val="00C95681"/>
    <w:rsid w:val="00D75546"/>
    <w:rsid w:val="00DF3B0A"/>
    <w:rsid w:val="00E539ED"/>
    <w:rsid w:val="00E84966"/>
    <w:rsid w:val="00F22BFC"/>
    <w:rsid w:val="00F37211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9C30F"/>
  <w15:chartTrackingRefBased/>
  <w15:docId w15:val="{FF9015FB-9ACC-44E9-9939-59AC018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681"/>
  </w:style>
  <w:style w:type="paragraph" w:styleId="Pidipagina">
    <w:name w:val="footer"/>
    <w:basedOn w:val="Normale"/>
    <w:link w:val="PidipaginaCarattere"/>
    <w:uiPriority w:val="99"/>
    <w:unhideWhenUsed/>
    <w:rsid w:val="00C95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681"/>
  </w:style>
  <w:style w:type="paragraph" w:styleId="Corpotesto">
    <w:name w:val="Body Text"/>
    <w:basedOn w:val="Normale"/>
    <w:link w:val="CorpotestoCarattere"/>
    <w:uiPriority w:val="1"/>
    <w:qFormat/>
    <w:rsid w:val="00C95681"/>
    <w:pPr>
      <w:suppressAutoHyphens/>
      <w:spacing w:after="140" w:line="276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681"/>
    <w:rPr>
      <w:rFonts w:ascii="Calibri" w:eastAsia="Calibri" w:hAnsi="Calibri" w:cs="Arial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5C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7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37211"/>
    <w:pPr>
      <w:widowControl w:val="0"/>
      <w:autoSpaceDE w:val="0"/>
      <w:autoSpaceDN w:val="0"/>
      <w:spacing w:before="5" w:after="0" w:line="240" w:lineRule="auto"/>
      <w:ind w:left="8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F3721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on-voltaire.blogspot.com/2006_01_01_archive.html" TargetMode="External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\OneDrive\Desktop\MODELLI\carta%20intestata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1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Zappacosta</dc:creator>
  <cp:keywords/>
  <dc:description/>
  <cp:lastModifiedBy>orietta romagnoli</cp:lastModifiedBy>
  <cp:revision>3</cp:revision>
  <dcterms:created xsi:type="dcterms:W3CDTF">2023-11-17T13:18:00Z</dcterms:created>
  <dcterms:modified xsi:type="dcterms:W3CDTF">2023-11-17T13:18:00Z</dcterms:modified>
</cp:coreProperties>
</file>